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1208" w14:textId="543B9E09" w:rsidR="007E669A" w:rsidRPr="0012258E" w:rsidRDefault="009F39B0" w:rsidP="00246E23">
      <w:pPr>
        <w:rPr>
          <w:rFonts w:ascii="Arial" w:hAnsi="Arial" w:cs="Arial"/>
          <w:color w:val="808080" w:themeColor="background1" w:themeShade="80"/>
          <w:sz w:val="56"/>
          <w:szCs w:val="56"/>
        </w:rPr>
      </w:pPr>
      <w:r w:rsidRPr="009F39B0">
        <w:rPr>
          <w:rFonts w:ascii="Arial" w:hAnsi="Arial" w:cs="Arial"/>
          <w:color w:val="808080" w:themeColor="background1" w:themeShade="80"/>
          <w:sz w:val="56"/>
          <w:szCs w:val="56"/>
        </w:rPr>
        <w:t>CANCELLATION FORM</w:t>
      </w:r>
    </w:p>
    <w:p w14:paraId="614C63A4" w14:textId="77777777" w:rsidR="0012258E" w:rsidRDefault="00000000" w:rsidP="00246E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pict w14:anchorId="7019DE7F">
          <v:rect id="_x0000_i1025" style="width:0;height:1.5pt" o:hralign="center" o:hrstd="t" o:hr="t" fillcolor="#a0a0a0" stroked="f"/>
        </w:pict>
      </w:r>
    </w:p>
    <w:p w14:paraId="1A9AD161" w14:textId="405F3720" w:rsidR="009F39B0" w:rsidRDefault="009F39B0" w:rsidP="009F39B0">
      <w:pPr>
        <w:tabs>
          <w:tab w:val="left" w:pos="1068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469F71DB" w14:textId="77777777" w:rsidR="009F39B0" w:rsidRPr="00423D84" w:rsidRDefault="009F39B0" w:rsidP="009F39B0">
      <w:pPr>
        <w:jc w:val="center"/>
      </w:pPr>
      <w:r w:rsidRPr="00423D84">
        <w:rPr>
          <w:i/>
          <w:iCs/>
        </w:rPr>
        <w:t>(Complete and return this form only if you wish to withdraw from the contract</w:t>
      </w:r>
      <w:r>
        <w:rPr>
          <w:i/>
          <w:iCs/>
        </w:rPr>
        <w:t xml:space="preserve"> under paragraph 12.1 and 12.2 of the Terms of the Hire Agreement</w:t>
      </w:r>
      <w:r w:rsidRPr="00423D84">
        <w:rPr>
          <w:i/>
          <w:iCs/>
        </w:rPr>
        <w:t>)</w:t>
      </w:r>
    </w:p>
    <w:p w14:paraId="6DDFC462" w14:textId="77777777" w:rsidR="009F39B0" w:rsidRPr="00423D84" w:rsidRDefault="009F39B0" w:rsidP="009F39B0">
      <w:r w:rsidRPr="00423D84">
        <w:t xml:space="preserve">To </w:t>
      </w:r>
      <w:r>
        <w:t>Marquees and Pavilions Limited, Peach Croft Farm, Whites Lane, Radley, Abingdon, OX14 2HP.</w:t>
      </w:r>
    </w:p>
    <w:p w14:paraId="3C7DDE09" w14:textId="77777777" w:rsidR="009F39B0" w:rsidRDefault="009F39B0" w:rsidP="009F39B0">
      <w:r w:rsidRPr="00423D84">
        <w:t xml:space="preserve">I/We [*] hereby give notice that I/We [*] cancel my/our [*] contract of </w:t>
      </w:r>
      <w:r>
        <w:t xml:space="preserve">hire </w:t>
      </w:r>
      <w:r w:rsidRPr="00423D84">
        <w:t>of the following goods:</w:t>
      </w:r>
    </w:p>
    <w:p w14:paraId="624A2D14" w14:textId="77777777" w:rsidR="009F39B0" w:rsidRPr="00423D84" w:rsidRDefault="009F39B0" w:rsidP="009F3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072E1D52" w14:textId="77777777" w:rsidTr="009F39B0">
        <w:tc>
          <w:tcPr>
            <w:tcW w:w="9629" w:type="dxa"/>
          </w:tcPr>
          <w:p w14:paraId="4CE0C315" w14:textId="77777777" w:rsidR="009F39B0" w:rsidRDefault="009F39B0" w:rsidP="009F39B0"/>
          <w:p w14:paraId="1B26F506" w14:textId="77777777" w:rsidR="009F39B0" w:rsidRDefault="009F39B0" w:rsidP="009F39B0"/>
          <w:p w14:paraId="56350ED2" w14:textId="77777777" w:rsidR="009F39B0" w:rsidRDefault="009F39B0" w:rsidP="009F39B0"/>
          <w:p w14:paraId="5A6F9601" w14:textId="77777777" w:rsidR="009F39B0" w:rsidRDefault="009F39B0" w:rsidP="009F39B0"/>
          <w:p w14:paraId="2D80FC06" w14:textId="77777777" w:rsidR="009F39B0" w:rsidRDefault="009F39B0" w:rsidP="009F39B0"/>
          <w:p w14:paraId="78B65D81" w14:textId="77777777" w:rsidR="009F39B0" w:rsidRDefault="009F39B0" w:rsidP="009F39B0"/>
        </w:tc>
      </w:tr>
    </w:tbl>
    <w:p w14:paraId="7FB2DD56" w14:textId="77777777" w:rsidR="009F39B0" w:rsidRDefault="009F39B0" w:rsidP="009F39B0"/>
    <w:p w14:paraId="14A6256C" w14:textId="23410806" w:rsidR="009F39B0" w:rsidRPr="00423D84" w:rsidRDefault="009F39B0" w:rsidP="009F39B0">
      <w:r w:rsidRPr="00423D84">
        <w:t xml:space="preserve">Ordered 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111BC38E" w14:textId="77777777" w:rsidTr="009F39B0">
        <w:tc>
          <w:tcPr>
            <w:tcW w:w="9629" w:type="dxa"/>
          </w:tcPr>
          <w:p w14:paraId="06AB6F57" w14:textId="77777777" w:rsidR="009F39B0" w:rsidRDefault="009F39B0" w:rsidP="009F39B0"/>
          <w:p w14:paraId="799CD81D" w14:textId="77777777" w:rsidR="009F39B0" w:rsidRDefault="009F39B0" w:rsidP="009F39B0"/>
        </w:tc>
      </w:tr>
    </w:tbl>
    <w:p w14:paraId="1894E5CF" w14:textId="77777777" w:rsidR="009F39B0" w:rsidRDefault="009F39B0" w:rsidP="009F39B0"/>
    <w:p w14:paraId="6440A959" w14:textId="1FADB372" w:rsidR="009F39B0" w:rsidRDefault="009F39B0" w:rsidP="009F39B0">
      <w:r>
        <w:t>Booking No.</w:t>
      </w:r>
      <w:r w:rsidRPr="00423D8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5DBAC3EC" w14:textId="77777777" w:rsidTr="009F39B0">
        <w:tc>
          <w:tcPr>
            <w:tcW w:w="9629" w:type="dxa"/>
          </w:tcPr>
          <w:p w14:paraId="654F586D" w14:textId="77777777" w:rsidR="009F39B0" w:rsidRDefault="009F39B0" w:rsidP="009F39B0"/>
          <w:p w14:paraId="4C150702" w14:textId="77777777" w:rsidR="009F39B0" w:rsidRDefault="009F39B0" w:rsidP="009F39B0"/>
        </w:tc>
      </w:tr>
    </w:tbl>
    <w:p w14:paraId="081EBD47" w14:textId="77777777" w:rsidR="009F39B0" w:rsidRDefault="009F39B0" w:rsidP="009F39B0"/>
    <w:p w14:paraId="1B616192" w14:textId="583AE958" w:rsidR="009F39B0" w:rsidRDefault="009F39B0" w:rsidP="009F39B0">
      <w:r w:rsidRPr="00423D84"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05CC3D42" w14:textId="77777777" w:rsidTr="009F39B0">
        <w:tc>
          <w:tcPr>
            <w:tcW w:w="9629" w:type="dxa"/>
          </w:tcPr>
          <w:p w14:paraId="149EDB34" w14:textId="77777777" w:rsidR="009F39B0" w:rsidRDefault="009F39B0" w:rsidP="009F39B0"/>
          <w:p w14:paraId="10B18872" w14:textId="77777777" w:rsidR="009F39B0" w:rsidRDefault="009F39B0" w:rsidP="009F39B0"/>
        </w:tc>
      </w:tr>
    </w:tbl>
    <w:p w14:paraId="6F84671B" w14:textId="77777777" w:rsidR="009F39B0" w:rsidRPr="00423D84" w:rsidRDefault="009F39B0" w:rsidP="009F39B0"/>
    <w:p w14:paraId="01E8E0CE" w14:textId="2C6F00BC" w:rsidR="009F39B0" w:rsidRPr="00423D84" w:rsidRDefault="009F39B0" w:rsidP="009F39B0">
      <w:r w:rsidRPr="00423D84">
        <w:t xml:space="preserve">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491F77EB" w14:textId="77777777" w:rsidTr="009F39B0">
        <w:tc>
          <w:tcPr>
            <w:tcW w:w="9629" w:type="dxa"/>
          </w:tcPr>
          <w:p w14:paraId="43508152" w14:textId="77777777" w:rsidR="009F39B0" w:rsidRDefault="009F39B0" w:rsidP="009F39B0"/>
          <w:p w14:paraId="0E896CCC" w14:textId="77777777" w:rsidR="009F39B0" w:rsidRDefault="009F39B0" w:rsidP="009F39B0"/>
        </w:tc>
      </w:tr>
    </w:tbl>
    <w:p w14:paraId="620D8C09" w14:textId="77777777" w:rsidR="009F39B0" w:rsidRPr="00423D84" w:rsidRDefault="009F39B0" w:rsidP="009F39B0"/>
    <w:p w14:paraId="7DE7E335" w14:textId="77777777" w:rsidR="009F39B0" w:rsidRDefault="009F39B0" w:rsidP="009F39B0">
      <w:r w:rsidRPr="00423D84">
        <w:t>Signature</w:t>
      </w:r>
      <w:r>
        <w:t>(s)</w:t>
      </w:r>
    </w:p>
    <w:p w14:paraId="79D18F1B" w14:textId="79C5FAD9" w:rsidR="009F39B0" w:rsidRDefault="009F39B0" w:rsidP="009F39B0">
      <w:r w:rsidRPr="00423D84">
        <w:t>(only if this form is notified on paper</w:t>
      </w:r>
      <w:r w:rsidR="00FC5E9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0BDD6E3D" w14:textId="77777777" w:rsidTr="009F39B0">
        <w:tc>
          <w:tcPr>
            <w:tcW w:w="9629" w:type="dxa"/>
          </w:tcPr>
          <w:p w14:paraId="0F62BD1F" w14:textId="77777777" w:rsidR="009F39B0" w:rsidRDefault="009F39B0" w:rsidP="009F39B0"/>
          <w:p w14:paraId="1B439CA7" w14:textId="77777777" w:rsidR="009F39B0" w:rsidRDefault="009F39B0" w:rsidP="009F39B0"/>
        </w:tc>
      </w:tr>
    </w:tbl>
    <w:p w14:paraId="2F08D7DA" w14:textId="77777777" w:rsidR="009F39B0" w:rsidRPr="00423D84" w:rsidRDefault="009F39B0" w:rsidP="009F39B0"/>
    <w:p w14:paraId="04FBCE80" w14:textId="341E3D4E" w:rsidR="009F39B0" w:rsidRDefault="009F39B0" w:rsidP="009F39B0">
      <w:r w:rsidRPr="00423D84"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9B0" w14:paraId="291F627F" w14:textId="77777777" w:rsidTr="009F39B0">
        <w:tc>
          <w:tcPr>
            <w:tcW w:w="9629" w:type="dxa"/>
          </w:tcPr>
          <w:p w14:paraId="597BA2E3" w14:textId="77777777" w:rsidR="009F39B0" w:rsidRDefault="009F39B0" w:rsidP="009F39B0"/>
          <w:p w14:paraId="709BEEA7" w14:textId="77777777" w:rsidR="009F39B0" w:rsidRDefault="009F39B0" w:rsidP="009F39B0"/>
        </w:tc>
      </w:tr>
    </w:tbl>
    <w:p w14:paraId="5560E3A3" w14:textId="77777777" w:rsidR="009F39B0" w:rsidRPr="00423D84" w:rsidRDefault="009F39B0" w:rsidP="009F39B0"/>
    <w:p w14:paraId="701D72FC" w14:textId="7724D36D" w:rsidR="009F39B0" w:rsidRPr="009F39B0" w:rsidRDefault="009F39B0" w:rsidP="009F39B0">
      <w:r w:rsidRPr="00423D84">
        <w:t>[*] Delete as appropriate</w:t>
      </w:r>
    </w:p>
    <w:sectPr w:rsidR="009F39B0" w:rsidRPr="009F39B0" w:rsidSect="00F8152A">
      <w:headerReference w:type="default" r:id="rId8"/>
      <w:footerReference w:type="default" r:id="rId9"/>
      <w:pgSz w:w="11906" w:h="16838"/>
      <w:pgMar w:top="2463" w:right="849" w:bottom="993" w:left="1418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4004" w14:textId="77777777" w:rsidR="00F8152A" w:rsidRDefault="00F8152A">
      <w:r>
        <w:separator/>
      </w:r>
    </w:p>
  </w:endnote>
  <w:endnote w:type="continuationSeparator" w:id="0">
    <w:p w14:paraId="320C938A" w14:textId="77777777" w:rsidR="00F8152A" w:rsidRDefault="00F8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471681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86D1A6B" w14:textId="77777777" w:rsidR="00746DC6" w:rsidRPr="00746DC6" w:rsidRDefault="00746DC6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46DC6">
          <w:rPr>
            <w:rFonts w:ascii="Arial" w:hAnsi="Arial" w:cs="Arial"/>
            <w:sz w:val="22"/>
            <w:szCs w:val="22"/>
          </w:rPr>
          <w:fldChar w:fldCharType="begin"/>
        </w:r>
        <w:r w:rsidRPr="00746DC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46DC6">
          <w:rPr>
            <w:rFonts w:ascii="Arial" w:hAnsi="Arial" w:cs="Arial"/>
            <w:sz w:val="22"/>
            <w:szCs w:val="22"/>
          </w:rPr>
          <w:fldChar w:fldCharType="separate"/>
        </w:r>
        <w:r w:rsidR="00BA2EF5">
          <w:rPr>
            <w:rFonts w:ascii="Arial" w:hAnsi="Arial" w:cs="Arial"/>
            <w:noProof/>
            <w:sz w:val="22"/>
            <w:szCs w:val="22"/>
          </w:rPr>
          <w:t>1</w:t>
        </w:r>
        <w:r w:rsidRPr="00746DC6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C9B6679" w14:textId="77777777" w:rsidR="00C2049F" w:rsidRPr="00E93F32" w:rsidRDefault="00C2049F" w:rsidP="00C2049F">
    <w:pPr>
      <w:pStyle w:val="Footer"/>
      <w:tabs>
        <w:tab w:val="clear" w:pos="8306"/>
        <w:tab w:val="right" w:pos="9540"/>
      </w:tabs>
      <w:ind w:left="-1080"/>
      <w:rPr>
        <w:color w:val="1169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BF2F" w14:textId="77777777" w:rsidR="00F8152A" w:rsidRDefault="00F8152A">
      <w:r>
        <w:separator/>
      </w:r>
    </w:p>
  </w:footnote>
  <w:footnote w:type="continuationSeparator" w:id="0">
    <w:p w14:paraId="23BE0CEC" w14:textId="77777777" w:rsidR="00F8152A" w:rsidRDefault="00F8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02F6" w14:textId="7111C7E9" w:rsidR="00E93F32" w:rsidRPr="00E93F32" w:rsidRDefault="00FE0AFE" w:rsidP="00FE0AFE">
    <w:pPr>
      <w:pStyle w:val="Header"/>
      <w:tabs>
        <w:tab w:val="left" w:pos="7371"/>
      </w:tabs>
      <w:jc w:val="right"/>
      <w:rPr>
        <w:rFonts w:ascii="Lucida Sans Unicode" w:hAnsi="Lucida Sans Unicode" w:cs="Lucida Sans Unicode"/>
        <w:color w:val="116963"/>
      </w:rPr>
    </w:pPr>
    <w:r>
      <w:rPr>
        <w:rFonts w:ascii="Lucida Sans Unicode" w:hAnsi="Lucida Sans Unicode" w:cs="Lucida Sans Unicode"/>
        <w:noProof/>
        <w:color w:val="116963"/>
      </w:rPr>
      <w:drawing>
        <wp:inline distT="0" distB="0" distL="0" distR="0" wp14:anchorId="522F1A7F" wp14:editId="58AA6576">
          <wp:extent cx="1097280" cy="1097280"/>
          <wp:effectExtent l="0" t="0" r="7620" b="7620"/>
          <wp:docPr id="2" name="Picture 2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5D"/>
    <w:multiLevelType w:val="hybridMultilevel"/>
    <w:tmpl w:val="BCD492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B08"/>
    <w:multiLevelType w:val="hybridMultilevel"/>
    <w:tmpl w:val="38C2F4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013"/>
    <w:multiLevelType w:val="hybridMultilevel"/>
    <w:tmpl w:val="51CEE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41B"/>
    <w:multiLevelType w:val="hybridMultilevel"/>
    <w:tmpl w:val="C5F6E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D8A"/>
    <w:multiLevelType w:val="hybridMultilevel"/>
    <w:tmpl w:val="13CCEA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873"/>
    <w:multiLevelType w:val="hybridMultilevel"/>
    <w:tmpl w:val="6D02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7CDC"/>
    <w:multiLevelType w:val="hybridMultilevel"/>
    <w:tmpl w:val="3606CD8A"/>
    <w:lvl w:ilvl="0" w:tplc="B30448FA">
      <w:start w:val="1"/>
      <w:numFmt w:val="upperLetter"/>
      <w:lvlText w:val="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32BC"/>
    <w:multiLevelType w:val="hybridMultilevel"/>
    <w:tmpl w:val="0FEC29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600F"/>
    <w:multiLevelType w:val="hybridMultilevel"/>
    <w:tmpl w:val="8EA4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FD"/>
    <w:multiLevelType w:val="hybridMultilevel"/>
    <w:tmpl w:val="3E3A9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079B"/>
    <w:multiLevelType w:val="hybridMultilevel"/>
    <w:tmpl w:val="C7B88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6250"/>
    <w:multiLevelType w:val="hybridMultilevel"/>
    <w:tmpl w:val="CC0453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6B81"/>
    <w:multiLevelType w:val="hybridMultilevel"/>
    <w:tmpl w:val="298EA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66B"/>
    <w:multiLevelType w:val="hybridMultilevel"/>
    <w:tmpl w:val="43D498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5387A"/>
    <w:multiLevelType w:val="hybridMultilevel"/>
    <w:tmpl w:val="9DAA1C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E18"/>
    <w:multiLevelType w:val="hybridMultilevel"/>
    <w:tmpl w:val="D0B2E532"/>
    <w:lvl w:ilvl="0" w:tplc="C9488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D7317"/>
    <w:multiLevelType w:val="hybridMultilevel"/>
    <w:tmpl w:val="FDF8B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72F1"/>
    <w:multiLevelType w:val="hybridMultilevel"/>
    <w:tmpl w:val="AF829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74F7"/>
    <w:multiLevelType w:val="hybridMultilevel"/>
    <w:tmpl w:val="0420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7A44"/>
    <w:multiLevelType w:val="hybridMultilevel"/>
    <w:tmpl w:val="C8784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EB3"/>
    <w:multiLevelType w:val="hybridMultilevel"/>
    <w:tmpl w:val="CEBA6D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C223B"/>
    <w:multiLevelType w:val="hybridMultilevel"/>
    <w:tmpl w:val="D59A2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6960"/>
    <w:multiLevelType w:val="hybridMultilevel"/>
    <w:tmpl w:val="91E810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2D63"/>
    <w:multiLevelType w:val="hybridMultilevel"/>
    <w:tmpl w:val="5322C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03838"/>
    <w:multiLevelType w:val="hybridMultilevel"/>
    <w:tmpl w:val="06E618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74D86"/>
    <w:multiLevelType w:val="hybridMultilevel"/>
    <w:tmpl w:val="8376D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C37B7"/>
    <w:multiLevelType w:val="hybridMultilevel"/>
    <w:tmpl w:val="6430E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5A85"/>
    <w:multiLevelType w:val="hybridMultilevel"/>
    <w:tmpl w:val="89B20256"/>
    <w:lvl w:ilvl="0" w:tplc="2B2694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22A61"/>
    <w:multiLevelType w:val="hybridMultilevel"/>
    <w:tmpl w:val="047E8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572D9"/>
    <w:multiLevelType w:val="hybridMultilevel"/>
    <w:tmpl w:val="9C82A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0605B"/>
    <w:multiLevelType w:val="hybridMultilevel"/>
    <w:tmpl w:val="B78E68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66E98"/>
    <w:multiLevelType w:val="hybridMultilevel"/>
    <w:tmpl w:val="09601D08"/>
    <w:lvl w:ilvl="0" w:tplc="08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70884FAD"/>
    <w:multiLevelType w:val="hybridMultilevel"/>
    <w:tmpl w:val="9F505686"/>
    <w:lvl w:ilvl="0" w:tplc="16F2940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71F4C"/>
    <w:multiLevelType w:val="hybridMultilevel"/>
    <w:tmpl w:val="AF909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756DC"/>
    <w:multiLevelType w:val="hybridMultilevel"/>
    <w:tmpl w:val="6E8EA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14350"/>
    <w:multiLevelType w:val="hybridMultilevel"/>
    <w:tmpl w:val="59069DEC"/>
    <w:lvl w:ilvl="0" w:tplc="56C8C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2A2F"/>
    <w:multiLevelType w:val="hybridMultilevel"/>
    <w:tmpl w:val="228CC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45676">
    <w:abstractNumId w:val="22"/>
  </w:num>
  <w:num w:numId="2" w16cid:durableId="438065179">
    <w:abstractNumId w:val="4"/>
  </w:num>
  <w:num w:numId="3" w16cid:durableId="645204110">
    <w:abstractNumId w:val="36"/>
  </w:num>
  <w:num w:numId="4" w16cid:durableId="738790523">
    <w:abstractNumId w:val="31"/>
  </w:num>
  <w:num w:numId="5" w16cid:durableId="1678383071">
    <w:abstractNumId w:val="15"/>
  </w:num>
  <w:num w:numId="6" w16cid:durableId="113911784">
    <w:abstractNumId w:val="6"/>
  </w:num>
  <w:num w:numId="7" w16cid:durableId="1684241338">
    <w:abstractNumId w:val="35"/>
  </w:num>
  <w:num w:numId="8" w16cid:durableId="1841576426">
    <w:abstractNumId w:val="27"/>
  </w:num>
  <w:num w:numId="9" w16cid:durableId="961231573">
    <w:abstractNumId w:val="10"/>
  </w:num>
  <w:num w:numId="10" w16cid:durableId="728265327">
    <w:abstractNumId w:val="32"/>
  </w:num>
  <w:num w:numId="11" w16cid:durableId="721059011">
    <w:abstractNumId w:val="0"/>
  </w:num>
  <w:num w:numId="12" w16cid:durableId="579023831">
    <w:abstractNumId w:val="16"/>
  </w:num>
  <w:num w:numId="13" w16cid:durableId="1617255966">
    <w:abstractNumId w:val="17"/>
  </w:num>
  <w:num w:numId="14" w16cid:durableId="1557081701">
    <w:abstractNumId w:val="14"/>
  </w:num>
  <w:num w:numId="15" w16cid:durableId="620380781">
    <w:abstractNumId w:val="33"/>
  </w:num>
  <w:num w:numId="16" w16cid:durableId="939722331">
    <w:abstractNumId w:val="13"/>
  </w:num>
  <w:num w:numId="17" w16cid:durableId="244995860">
    <w:abstractNumId w:val="9"/>
  </w:num>
  <w:num w:numId="18" w16cid:durableId="187261241">
    <w:abstractNumId w:val="18"/>
  </w:num>
  <w:num w:numId="19" w16cid:durableId="160312455">
    <w:abstractNumId w:val="8"/>
  </w:num>
  <w:num w:numId="20" w16cid:durableId="829176334">
    <w:abstractNumId w:val="2"/>
  </w:num>
  <w:num w:numId="21" w16cid:durableId="417289217">
    <w:abstractNumId w:val="19"/>
  </w:num>
  <w:num w:numId="22" w16cid:durableId="1352604411">
    <w:abstractNumId w:val="20"/>
  </w:num>
  <w:num w:numId="23" w16cid:durableId="1675840676">
    <w:abstractNumId w:val="5"/>
  </w:num>
  <w:num w:numId="24" w16cid:durableId="956834870">
    <w:abstractNumId w:val="3"/>
  </w:num>
  <w:num w:numId="25" w16cid:durableId="1729382209">
    <w:abstractNumId w:val="28"/>
  </w:num>
  <w:num w:numId="26" w16cid:durableId="1495802469">
    <w:abstractNumId w:val="30"/>
  </w:num>
  <w:num w:numId="27" w16cid:durableId="1315989922">
    <w:abstractNumId w:val="1"/>
  </w:num>
  <w:num w:numId="28" w16cid:durableId="1381006347">
    <w:abstractNumId w:val="24"/>
  </w:num>
  <w:num w:numId="29" w16cid:durableId="2017030168">
    <w:abstractNumId w:val="11"/>
  </w:num>
  <w:num w:numId="30" w16cid:durableId="1947616200">
    <w:abstractNumId w:val="21"/>
  </w:num>
  <w:num w:numId="31" w16cid:durableId="444084320">
    <w:abstractNumId w:val="7"/>
  </w:num>
  <w:num w:numId="32" w16cid:durableId="1344697826">
    <w:abstractNumId w:val="12"/>
  </w:num>
  <w:num w:numId="33" w16cid:durableId="2069917725">
    <w:abstractNumId w:val="26"/>
  </w:num>
  <w:num w:numId="34" w16cid:durableId="2121336717">
    <w:abstractNumId w:val="25"/>
  </w:num>
  <w:num w:numId="35" w16cid:durableId="1613511444">
    <w:abstractNumId w:val="23"/>
  </w:num>
  <w:num w:numId="36" w16cid:durableId="334457471">
    <w:abstractNumId w:val="29"/>
  </w:num>
  <w:num w:numId="37" w16cid:durableId="2202906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8E"/>
    <w:rsid w:val="000543C7"/>
    <w:rsid w:val="00055A92"/>
    <w:rsid w:val="00055ED6"/>
    <w:rsid w:val="0007572A"/>
    <w:rsid w:val="001042BC"/>
    <w:rsid w:val="0012258E"/>
    <w:rsid w:val="001A6DFB"/>
    <w:rsid w:val="001E2910"/>
    <w:rsid w:val="001F67A9"/>
    <w:rsid w:val="00207F3B"/>
    <w:rsid w:val="0023710F"/>
    <w:rsid w:val="00246E23"/>
    <w:rsid w:val="002C031D"/>
    <w:rsid w:val="002D2BCA"/>
    <w:rsid w:val="00332DCF"/>
    <w:rsid w:val="00335E8E"/>
    <w:rsid w:val="003534F2"/>
    <w:rsid w:val="00441A31"/>
    <w:rsid w:val="00471740"/>
    <w:rsid w:val="00477C1A"/>
    <w:rsid w:val="00484874"/>
    <w:rsid w:val="00496D86"/>
    <w:rsid w:val="004B00E4"/>
    <w:rsid w:val="004C152D"/>
    <w:rsid w:val="00570004"/>
    <w:rsid w:val="005710A1"/>
    <w:rsid w:val="005837A9"/>
    <w:rsid w:val="0059440B"/>
    <w:rsid w:val="005A529B"/>
    <w:rsid w:val="005E7CDD"/>
    <w:rsid w:val="005F4E21"/>
    <w:rsid w:val="00613BF6"/>
    <w:rsid w:val="00692A65"/>
    <w:rsid w:val="006E3655"/>
    <w:rsid w:val="006F2165"/>
    <w:rsid w:val="00746DC6"/>
    <w:rsid w:val="00751508"/>
    <w:rsid w:val="007559B4"/>
    <w:rsid w:val="007C2ED4"/>
    <w:rsid w:val="007E669A"/>
    <w:rsid w:val="008046DD"/>
    <w:rsid w:val="00812A47"/>
    <w:rsid w:val="00876CC4"/>
    <w:rsid w:val="008846DE"/>
    <w:rsid w:val="008C5BFF"/>
    <w:rsid w:val="008D52D1"/>
    <w:rsid w:val="008E3FF5"/>
    <w:rsid w:val="009910EF"/>
    <w:rsid w:val="009D3072"/>
    <w:rsid w:val="009D7F46"/>
    <w:rsid w:val="009E0A7F"/>
    <w:rsid w:val="009F39B0"/>
    <w:rsid w:val="009F7A65"/>
    <w:rsid w:val="00A15079"/>
    <w:rsid w:val="00A710F5"/>
    <w:rsid w:val="00A927A6"/>
    <w:rsid w:val="00AB5203"/>
    <w:rsid w:val="00B22DBE"/>
    <w:rsid w:val="00B2516E"/>
    <w:rsid w:val="00BA2EF5"/>
    <w:rsid w:val="00BC657D"/>
    <w:rsid w:val="00BD1699"/>
    <w:rsid w:val="00C2049F"/>
    <w:rsid w:val="00CC42F3"/>
    <w:rsid w:val="00CE3C0D"/>
    <w:rsid w:val="00D1141F"/>
    <w:rsid w:val="00D252F3"/>
    <w:rsid w:val="00D669C4"/>
    <w:rsid w:val="00DA3FFE"/>
    <w:rsid w:val="00E21C43"/>
    <w:rsid w:val="00E3089C"/>
    <w:rsid w:val="00E5761E"/>
    <w:rsid w:val="00E9033A"/>
    <w:rsid w:val="00E93F32"/>
    <w:rsid w:val="00F64CC5"/>
    <w:rsid w:val="00F8152A"/>
    <w:rsid w:val="00FA52DF"/>
    <w:rsid w:val="00FC5E9B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612A1"/>
  <w15:chartTrackingRefBased/>
  <w15:docId w15:val="{DCA8097E-0ADF-479A-B4DB-61EB762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700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6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669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E93F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7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D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657D"/>
    <w:pPr>
      <w:ind w:left="720"/>
      <w:contextualSpacing/>
    </w:pPr>
  </w:style>
  <w:style w:type="table" w:styleId="TableGrid">
    <w:name w:val="Table Grid"/>
    <w:basedOn w:val="TableNormal"/>
    <w:uiPriority w:val="39"/>
    <w:rsid w:val="0087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000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004"/>
    <w:pPr>
      <w:spacing w:before="100" w:beforeAutospacing="1" w:after="100" w:afterAutospacing="1"/>
    </w:pPr>
  </w:style>
  <w:style w:type="character" w:customStyle="1" w:styleId="linesopen">
    <w:name w:val="linesopen"/>
    <w:basedOn w:val="DefaultParagraphFont"/>
    <w:rsid w:val="00570004"/>
  </w:style>
  <w:style w:type="character" w:customStyle="1" w:styleId="Heading1Char">
    <w:name w:val="Heading 1 Char"/>
    <w:basedOn w:val="DefaultParagraphFont"/>
    <w:link w:val="Heading1"/>
    <w:uiPriority w:val="9"/>
    <w:rsid w:val="00A92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27A6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927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_000\Documents\Custom%20Office%20Templates\Headed%20Paper%20-%20Abing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256A-656A-412C-AD11-81D24FCF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- Abingdon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Marquees &amp; Pavilions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Borgnis</cp:lastModifiedBy>
  <cp:revision>3</cp:revision>
  <cp:lastPrinted>2019-01-23T13:35:00Z</cp:lastPrinted>
  <dcterms:created xsi:type="dcterms:W3CDTF">2024-02-26T14:55:00Z</dcterms:created>
  <dcterms:modified xsi:type="dcterms:W3CDTF">2024-02-26T14:56:00Z</dcterms:modified>
</cp:coreProperties>
</file>